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66" w:rsidRDefault="00062666">
      <w:pPr>
        <w:widowControl w:val="0"/>
        <w:autoSpaceDE w:val="0"/>
        <w:autoSpaceDN w:val="0"/>
        <w:adjustRightInd w:val="0"/>
        <w:rPr>
          <w:rFonts w:cs="Calibri"/>
        </w:rPr>
      </w:pPr>
    </w:p>
    <w:p w:rsidR="00062666" w:rsidRDefault="00062666">
      <w:pPr>
        <w:widowControl w:val="0"/>
        <w:autoSpaceDE w:val="0"/>
        <w:autoSpaceDN w:val="0"/>
        <w:adjustRightInd w:val="0"/>
        <w:rPr>
          <w:rFonts w:cs="Calibri"/>
        </w:rPr>
      </w:pPr>
    </w:p>
    <w:p w:rsidR="00062666" w:rsidRPr="004D4CC2" w:rsidRDefault="00062666" w:rsidP="005A1DE7">
      <w:pPr>
        <w:shd w:val="clear" w:color="auto" w:fill="FFFFFF"/>
        <w:spacing w:after="0" w:line="360" w:lineRule="atLeast"/>
        <w:outlineLvl w:val="0"/>
        <w:rPr>
          <w:rFonts w:ascii="Arial" w:hAnsi="Arial" w:cs="Arial"/>
          <w:b/>
          <w:bCs/>
          <w:color w:val="371D10"/>
          <w:kern w:val="36"/>
          <w:sz w:val="40"/>
          <w:szCs w:val="40"/>
        </w:rPr>
      </w:pPr>
      <w:r w:rsidRPr="005A1DE7">
        <w:rPr>
          <w:rFonts w:ascii="Arial" w:hAnsi="Arial" w:cs="Arial"/>
          <w:b/>
          <w:bCs/>
          <w:color w:val="371D10"/>
          <w:kern w:val="36"/>
          <w:sz w:val="40"/>
          <w:szCs w:val="40"/>
        </w:rPr>
        <w:t>Познавательно – творческий проект в подгото</w:t>
      </w:r>
      <w:r w:rsidRPr="004D4CC2">
        <w:rPr>
          <w:rFonts w:ascii="Arial" w:hAnsi="Arial" w:cs="Arial"/>
          <w:b/>
          <w:bCs/>
          <w:color w:val="371D10"/>
          <w:kern w:val="36"/>
          <w:sz w:val="40"/>
          <w:szCs w:val="40"/>
        </w:rPr>
        <w:t xml:space="preserve">вительной группе </w:t>
      </w:r>
    </w:p>
    <w:p w:rsidR="00062666" w:rsidRDefault="00062666" w:rsidP="005A1DE7">
      <w:pPr>
        <w:shd w:val="clear" w:color="auto" w:fill="FFFFFF"/>
        <w:spacing w:after="0" w:line="360" w:lineRule="atLeast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</w:rPr>
      </w:pPr>
    </w:p>
    <w:p w:rsidR="00062666" w:rsidRDefault="00062666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Arial" w:hAnsi="Arial" w:cs="Arial"/>
          <w:b/>
          <w:bCs/>
          <w:color w:val="7030A0"/>
          <w:kern w:val="36"/>
          <w:sz w:val="36"/>
          <w:szCs w:val="36"/>
        </w:rPr>
        <w:t xml:space="preserve">       </w:t>
      </w:r>
      <w:r w:rsidRPr="00FD43E6">
        <w:rPr>
          <w:rFonts w:ascii="Arial" w:hAnsi="Arial" w:cs="Arial"/>
          <w:b/>
          <w:bCs/>
          <w:color w:val="7030A0"/>
          <w:kern w:val="36"/>
          <w:sz w:val="36"/>
          <w:szCs w:val="36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529.5pt;height:112.5pt" fillcolor="#ffc">
            <v:fill r:id="rId6" o:title="" color2="#f99" focus="100%" type="gradient"/>
            <v:stroke r:id="rId6" o:title="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«Скоро в школу»"/>
          </v:shape>
        </w:pict>
      </w:r>
    </w:p>
    <w:p w:rsidR="00062666" w:rsidRDefault="00062666" w:rsidP="005A1DE7">
      <w:pPr>
        <w:shd w:val="clear" w:color="auto" w:fill="FFFFFF"/>
        <w:spacing w:after="0" w:line="360" w:lineRule="atLeast"/>
        <w:outlineLvl w:val="0"/>
        <w:rPr>
          <w:rFonts w:ascii="Arial" w:hAnsi="Arial" w:cs="Arial"/>
          <w:bCs/>
          <w:color w:val="C00000"/>
          <w:kern w:val="36"/>
          <w:sz w:val="32"/>
          <w:szCs w:val="32"/>
        </w:rPr>
      </w:pPr>
    </w:p>
    <w:p w:rsidR="00062666" w:rsidRDefault="00062666" w:rsidP="005A1DE7">
      <w:pPr>
        <w:shd w:val="clear" w:color="auto" w:fill="FFFFFF"/>
        <w:spacing w:after="0" w:line="360" w:lineRule="atLeast"/>
        <w:outlineLvl w:val="0"/>
        <w:rPr>
          <w:rFonts w:ascii="Arial" w:hAnsi="Arial" w:cs="Arial"/>
          <w:bCs/>
          <w:color w:val="C00000"/>
          <w:kern w:val="36"/>
          <w:sz w:val="32"/>
          <w:szCs w:val="32"/>
        </w:rPr>
      </w:pPr>
      <w:r>
        <w:rPr>
          <w:rFonts w:ascii="Arial" w:hAnsi="Arial" w:cs="Arial"/>
          <w:bCs/>
          <w:color w:val="C00000"/>
          <w:kern w:val="36"/>
          <w:sz w:val="32"/>
          <w:szCs w:val="32"/>
        </w:rPr>
        <w:t xml:space="preserve">              Воспитатель:    Губайдуллина </w:t>
      </w:r>
      <w:bookmarkStart w:id="0" w:name="_GoBack"/>
      <w:bookmarkEnd w:id="0"/>
      <w:r>
        <w:rPr>
          <w:rFonts w:ascii="Arial" w:hAnsi="Arial" w:cs="Arial"/>
          <w:bCs/>
          <w:color w:val="C00000"/>
          <w:kern w:val="36"/>
          <w:sz w:val="32"/>
          <w:szCs w:val="32"/>
        </w:rPr>
        <w:t>Б.А.</w:t>
      </w:r>
    </w:p>
    <w:p w:rsidR="00062666" w:rsidRDefault="00062666" w:rsidP="005A1DE7">
      <w:pPr>
        <w:shd w:val="clear" w:color="auto" w:fill="FFFFFF"/>
        <w:spacing w:after="0" w:line="360" w:lineRule="atLeast"/>
        <w:outlineLvl w:val="0"/>
        <w:rPr>
          <w:rFonts w:ascii="Arial" w:hAnsi="Arial" w:cs="Arial"/>
          <w:bCs/>
          <w:noProof/>
          <w:color w:val="C00000"/>
          <w:kern w:val="36"/>
          <w:sz w:val="32"/>
          <w:szCs w:val="32"/>
        </w:rPr>
      </w:pPr>
      <w:r>
        <w:rPr>
          <w:rFonts w:ascii="Arial" w:hAnsi="Arial" w:cs="Arial"/>
          <w:bCs/>
          <w:noProof/>
          <w:color w:val="C00000"/>
          <w:kern w:val="36"/>
          <w:sz w:val="32"/>
          <w:szCs w:val="32"/>
        </w:rPr>
        <w:t xml:space="preserve">                      </w:t>
      </w:r>
      <w:r w:rsidRPr="007F0BA1">
        <w:rPr>
          <w:rFonts w:ascii="Arial" w:hAnsi="Arial" w:cs="Arial"/>
          <w:noProof/>
          <w:color w:val="C00000"/>
          <w:kern w:val="36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6" type="#_x0000_t75" style="width:468pt;height:205.5pt;visibility:visible">
            <v:imagedata r:id="rId7" o:title=""/>
          </v:shape>
        </w:pict>
      </w:r>
    </w:p>
    <w:p w:rsidR="00062666" w:rsidRPr="003A2231" w:rsidRDefault="00062666" w:rsidP="003A2231">
      <w:pPr>
        <w:tabs>
          <w:tab w:val="left" w:pos="399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062666" w:rsidRPr="003A2231" w:rsidRDefault="00062666" w:rsidP="003A2231">
      <w:pPr>
        <w:shd w:val="clear" w:color="auto" w:fill="FFFFFF"/>
        <w:tabs>
          <w:tab w:val="left" w:pos="4590"/>
        </w:tabs>
        <w:spacing w:after="0" w:line="360" w:lineRule="atLeast"/>
        <w:outlineLvl w:val="0"/>
        <w:rPr>
          <w:rFonts w:ascii="Arial" w:hAnsi="Arial" w:cs="Arial"/>
          <w:bCs/>
          <w:noProof/>
          <w:color w:val="C00000"/>
          <w:kern w:val="36"/>
          <w:sz w:val="32"/>
          <w:szCs w:val="32"/>
        </w:rPr>
      </w:pPr>
      <w:r>
        <w:rPr>
          <w:rFonts w:ascii="Arial" w:hAnsi="Arial" w:cs="Arial"/>
          <w:bCs/>
          <w:noProof/>
          <w:color w:val="C00000"/>
          <w:kern w:val="36"/>
          <w:sz w:val="32"/>
          <w:szCs w:val="32"/>
        </w:rPr>
        <w:t xml:space="preserve">   </w:t>
      </w:r>
      <w:r w:rsidRPr="005A1DE7">
        <w:rPr>
          <w:rFonts w:ascii="Arial" w:hAnsi="Arial" w:cs="Arial"/>
          <w:bCs/>
          <w:color w:val="C00000"/>
          <w:kern w:val="36"/>
          <w:sz w:val="34"/>
          <w:szCs w:val="34"/>
        </w:rPr>
        <w:t>Познавательно – творческий проект в подготовительной группе «Скоро в школу»</w:t>
      </w:r>
    </w:p>
    <w:p w:rsidR="00062666" w:rsidRDefault="00062666" w:rsidP="005A1DE7">
      <w:pPr>
        <w:shd w:val="clear" w:color="auto" w:fill="FFFFFF"/>
        <w:spacing w:before="105" w:after="75" w:line="315" w:lineRule="atLeast"/>
        <w:outlineLvl w:val="2"/>
        <w:rPr>
          <w:rFonts w:ascii="Times New Roman" w:hAnsi="Times New Roman"/>
          <w:b/>
          <w:bCs/>
          <w:color w:val="365F91"/>
          <w:sz w:val="44"/>
          <w:szCs w:val="44"/>
          <w:u w:val="single"/>
        </w:rPr>
      </w:pPr>
      <w:r w:rsidRPr="0051289D">
        <w:rPr>
          <w:rFonts w:ascii="Times New Roman" w:hAnsi="Times New Roman"/>
          <w:b/>
          <w:bCs/>
          <w:color w:val="00B050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bCs/>
          <w:color w:val="00B050"/>
          <w:sz w:val="28"/>
          <w:szCs w:val="28"/>
        </w:rPr>
        <w:t xml:space="preserve">      </w:t>
      </w:r>
      <w:r w:rsidRPr="005A1DE7">
        <w:rPr>
          <w:rFonts w:ascii="Times New Roman" w:hAnsi="Times New Roman"/>
          <w:b/>
          <w:bCs/>
          <w:color w:val="365F91"/>
          <w:sz w:val="44"/>
          <w:szCs w:val="44"/>
          <w:u w:val="single"/>
        </w:rPr>
        <w:t>Тема проекта: «Скоро в школу»</w:t>
      </w:r>
    </w:p>
    <w:p w:rsidR="00062666" w:rsidRPr="005A1DE7" w:rsidRDefault="00062666" w:rsidP="005A1DE7">
      <w:pPr>
        <w:shd w:val="clear" w:color="auto" w:fill="FFFFFF"/>
        <w:spacing w:before="105" w:after="75" w:line="315" w:lineRule="atLeast"/>
        <w:outlineLvl w:val="2"/>
        <w:rPr>
          <w:rFonts w:ascii="Times New Roman" w:hAnsi="Times New Roman"/>
          <w:b/>
          <w:bCs/>
          <w:color w:val="365F91"/>
          <w:sz w:val="44"/>
          <w:szCs w:val="44"/>
          <w:u w:val="single"/>
        </w:rPr>
      </w:pPr>
    </w:p>
    <w:p w:rsidR="00062666" w:rsidRDefault="00062666" w:rsidP="005A1DE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5A1DE7">
        <w:rPr>
          <w:rFonts w:ascii="Times New Roman" w:hAnsi="Times New Roman"/>
          <w:b/>
          <w:bCs/>
          <w:sz w:val="28"/>
          <w:szCs w:val="28"/>
        </w:rPr>
        <w:t>Сроки реализации:</w:t>
      </w:r>
      <w:r w:rsidRPr="005A1DE7">
        <w:rPr>
          <w:rFonts w:ascii="Times New Roman" w:hAnsi="Times New Roman"/>
          <w:sz w:val="28"/>
          <w:szCs w:val="28"/>
        </w:rPr>
        <w:t xml:space="preserve"> краткосрочный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62666" w:rsidRPr="005A1DE7" w:rsidRDefault="00062666" w:rsidP="005A1DE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5A1DE7">
        <w:rPr>
          <w:rFonts w:ascii="Times New Roman" w:hAnsi="Times New Roman"/>
          <w:b/>
          <w:bCs/>
          <w:sz w:val="28"/>
          <w:szCs w:val="28"/>
        </w:rPr>
        <w:t>Вид проекта</w:t>
      </w:r>
      <w:r w:rsidRPr="005A1DE7">
        <w:rPr>
          <w:rFonts w:ascii="Times New Roman" w:hAnsi="Times New Roman"/>
          <w:sz w:val="28"/>
          <w:szCs w:val="28"/>
        </w:rPr>
        <w:t>: познавательно – творческий</w:t>
      </w:r>
    </w:p>
    <w:p w:rsidR="00062666" w:rsidRPr="005A1DE7" w:rsidRDefault="00062666" w:rsidP="005A1DE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5A1DE7">
        <w:rPr>
          <w:rFonts w:ascii="Times New Roman" w:hAnsi="Times New Roman"/>
          <w:b/>
          <w:bCs/>
          <w:sz w:val="28"/>
          <w:szCs w:val="28"/>
        </w:rPr>
        <w:t>Возраст детей</w:t>
      </w:r>
      <w:r w:rsidRPr="005A1DE7">
        <w:rPr>
          <w:rFonts w:ascii="Times New Roman" w:hAnsi="Times New Roman"/>
          <w:sz w:val="28"/>
          <w:szCs w:val="28"/>
        </w:rPr>
        <w:t>: подготовительная группа</w:t>
      </w:r>
    </w:p>
    <w:p w:rsidR="00062666" w:rsidRPr="005A1DE7" w:rsidRDefault="00062666" w:rsidP="005A1DE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5A1DE7">
        <w:rPr>
          <w:rFonts w:ascii="Times New Roman" w:hAnsi="Times New Roman"/>
          <w:b/>
          <w:bCs/>
          <w:sz w:val="28"/>
          <w:szCs w:val="28"/>
        </w:rPr>
        <w:t>Участники проекта:</w:t>
      </w:r>
      <w:r>
        <w:rPr>
          <w:rFonts w:ascii="Times New Roman" w:hAnsi="Times New Roman"/>
          <w:sz w:val="28"/>
          <w:szCs w:val="28"/>
        </w:rPr>
        <w:t xml:space="preserve"> Воспитатель</w:t>
      </w:r>
      <w:r w:rsidRPr="005A1DE7">
        <w:rPr>
          <w:rFonts w:ascii="Times New Roman" w:hAnsi="Times New Roman"/>
          <w:sz w:val="28"/>
          <w:szCs w:val="28"/>
        </w:rPr>
        <w:t>, дети подготовит</w:t>
      </w:r>
      <w:r>
        <w:rPr>
          <w:rFonts w:ascii="Times New Roman" w:hAnsi="Times New Roman"/>
          <w:sz w:val="28"/>
          <w:szCs w:val="28"/>
        </w:rPr>
        <w:t>ельной группы, родители, учитель</w:t>
      </w:r>
      <w:r w:rsidRPr="005A1DE7">
        <w:rPr>
          <w:rFonts w:ascii="Times New Roman" w:hAnsi="Times New Roman"/>
          <w:sz w:val="28"/>
          <w:szCs w:val="28"/>
        </w:rPr>
        <w:t xml:space="preserve"> и ученики начальных классов.</w:t>
      </w:r>
    </w:p>
    <w:p w:rsidR="00062666" w:rsidRPr="005A1DE7" w:rsidRDefault="00062666" w:rsidP="005A1DE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5A1DE7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5A1DE7">
        <w:rPr>
          <w:rFonts w:ascii="Times New Roman" w:hAnsi="Times New Roman"/>
          <w:sz w:val="28"/>
          <w:szCs w:val="28"/>
        </w:rPr>
        <w:t>формировать представления  о школе и положительное  отношение к школьной жизни у старших дошкольников.</w:t>
      </w:r>
    </w:p>
    <w:p w:rsidR="00062666" w:rsidRPr="005A1DE7" w:rsidRDefault="00062666" w:rsidP="005A1DE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5A1DE7">
        <w:rPr>
          <w:rFonts w:ascii="Times New Roman" w:hAnsi="Times New Roman"/>
          <w:b/>
          <w:bCs/>
          <w:sz w:val="28"/>
          <w:szCs w:val="28"/>
        </w:rPr>
        <w:t>Задачи:</w:t>
      </w:r>
      <w:r w:rsidRPr="005A1DE7">
        <w:rPr>
          <w:rFonts w:ascii="Times New Roman" w:hAnsi="Times New Roman"/>
          <w:sz w:val="28"/>
          <w:szCs w:val="28"/>
        </w:rPr>
        <w:t xml:space="preserve"> </w:t>
      </w:r>
    </w:p>
    <w:p w:rsidR="00062666" w:rsidRPr="005A1DE7" w:rsidRDefault="00062666" w:rsidP="005A1DE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5A1DE7">
        <w:rPr>
          <w:rFonts w:ascii="Times New Roman" w:hAnsi="Times New Roman"/>
          <w:sz w:val="28"/>
          <w:szCs w:val="28"/>
        </w:rPr>
        <w:t>- формирование мотивации учения и интереса к самому процессу обучения;</w:t>
      </w:r>
    </w:p>
    <w:p w:rsidR="00062666" w:rsidRPr="005A1DE7" w:rsidRDefault="00062666" w:rsidP="005A1DE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5A1DE7">
        <w:rPr>
          <w:rFonts w:ascii="Times New Roman" w:hAnsi="Times New Roman"/>
          <w:sz w:val="28"/>
          <w:szCs w:val="28"/>
        </w:rPr>
        <w:t>- способствовать развитию взаимопонимания, дружелюбия;</w:t>
      </w:r>
    </w:p>
    <w:p w:rsidR="00062666" w:rsidRPr="005A1DE7" w:rsidRDefault="00062666" w:rsidP="005A1DE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5A1DE7">
        <w:rPr>
          <w:rFonts w:ascii="Times New Roman" w:hAnsi="Times New Roman"/>
          <w:sz w:val="28"/>
          <w:szCs w:val="28"/>
        </w:rPr>
        <w:t>- снятие чувства тревоги и сомнения у дошкольников перед встречей со школой;</w:t>
      </w:r>
    </w:p>
    <w:p w:rsidR="00062666" w:rsidRPr="005A1DE7" w:rsidRDefault="00062666" w:rsidP="005A1DE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5A1DE7">
        <w:rPr>
          <w:rFonts w:ascii="Times New Roman" w:hAnsi="Times New Roman"/>
          <w:sz w:val="28"/>
          <w:szCs w:val="28"/>
        </w:rPr>
        <w:t xml:space="preserve">- повышение родительской компетентности в вопросах предшкольной подготовки. </w:t>
      </w:r>
    </w:p>
    <w:p w:rsidR="00062666" w:rsidRPr="005A1DE7" w:rsidRDefault="00062666" w:rsidP="005A1DE7">
      <w:pPr>
        <w:shd w:val="clear" w:color="auto" w:fill="FFFFFF"/>
        <w:spacing w:before="150" w:after="30" w:line="240" w:lineRule="auto"/>
        <w:outlineLvl w:val="3"/>
        <w:rPr>
          <w:rFonts w:ascii="Times New Roman" w:hAnsi="Times New Roman"/>
          <w:b/>
          <w:bCs/>
          <w:color w:val="601802"/>
          <w:sz w:val="28"/>
          <w:szCs w:val="28"/>
        </w:rPr>
      </w:pPr>
      <w:r w:rsidRPr="005A1DE7">
        <w:rPr>
          <w:rFonts w:ascii="Times New Roman" w:hAnsi="Times New Roman"/>
          <w:b/>
          <w:bCs/>
          <w:color w:val="601802"/>
          <w:sz w:val="28"/>
          <w:szCs w:val="28"/>
        </w:rPr>
        <w:t>Актуальность проекта:</w:t>
      </w:r>
    </w:p>
    <w:p w:rsidR="00062666" w:rsidRPr="005A1DE7" w:rsidRDefault="00062666" w:rsidP="005A1DE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5A1DE7">
        <w:rPr>
          <w:rFonts w:ascii="Times New Roman" w:hAnsi="Times New Roman"/>
          <w:sz w:val="28"/>
          <w:szCs w:val="28"/>
        </w:rPr>
        <w:t>Подготовка к школе – сложный период в жизни дошкольника. Поступление в школу и начальный период обучения вызывают перестройку образа жизни и деятельности ребенка. Маленький человек находится в состоянии ожидания: предстоит что-то очень значительное и притягательное, но пока еще неопределенное. Весь уклад жизни ребенка меняется радикально (режим, смена общения со взрослыми и сверстниками, увеличение объема интеллектуальной нагрузки).</w:t>
      </w:r>
    </w:p>
    <w:p w:rsidR="00062666" w:rsidRPr="005A1DE7" w:rsidRDefault="00062666" w:rsidP="005A1DE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5A1DE7">
        <w:rPr>
          <w:rFonts w:ascii="Times New Roman" w:hAnsi="Times New Roman"/>
          <w:sz w:val="28"/>
          <w:szCs w:val="28"/>
        </w:rPr>
        <w:t xml:space="preserve">Отношение ребенка к школе формируется до того, как он в нее пойдет. И здесь важную роль играет информация о школе и способ ее подачи со стороны родителей и воспитателей детского сада. Многие родители стараются создать эмоционально привлекательный образ школы: «Ты у нас отличником будешь», «У тебя появятся новые друзья», «Учителя любят таких умненьких, как ты». Взрослые полагают, что тем самым они прививают ребенку заинтересованное отношение к школе. В действительности же ребенок, настроенный на радостную увлекательную деятельность, испытав даже незначительные, негативные эмоции (обиду, ревность, зависть, досаду) может надолго потерять интерес к учебе. Причин для подобных эмоций школа предоставляет предостаточно: неудачи на фоне кажущейся всеобщей успешности, трудности в поиске друзей среди одноклассников, расхождение оценки учителя и привычной родительской похвалы и др. </w:t>
      </w:r>
    </w:p>
    <w:p w:rsidR="00062666" w:rsidRPr="005A1DE7" w:rsidRDefault="00062666" w:rsidP="005A1DE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5A1DE7">
        <w:rPr>
          <w:rFonts w:ascii="Times New Roman" w:hAnsi="Times New Roman"/>
          <w:sz w:val="28"/>
          <w:szCs w:val="28"/>
        </w:rPr>
        <w:t xml:space="preserve">Таким образом, вся эта может быть отражена именно в краткосрочном проекте « Скоро в школу». Проекты школьной направленности способствуют повышению социальной и познавательной активности детей, целенаправленному формированию у них интегративных качеств, необходимых для успешного включения детей в школьную жизнь. </w:t>
      </w:r>
    </w:p>
    <w:p w:rsidR="00062666" w:rsidRPr="005A1DE7" w:rsidRDefault="00062666" w:rsidP="005A1DE7">
      <w:pPr>
        <w:shd w:val="clear" w:color="auto" w:fill="FFFFFF"/>
        <w:spacing w:before="150" w:after="30" w:line="240" w:lineRule="auto"/>
        <w:outlineLvl w:val="3"/>
        <w:rPr>
          <w:rFonts w:ascii="Times New Roman" w:hAnsi="Times New Roman"/>
          <w:b/>
          <w:bCs/>
          <w:color w:val="601802"/>
          <w:sz w:val="28"/>
          <w:szCs w:val="28"/>
        </w:rPr>
      </w:pPr>
      <w:r w:rsidRPr="005A1DE7">
        <w:rPr>
          <w:rFonts w:ascii="Times New Roman" w:hAnsi="Times New Roman"/>
          <w:b/>
          <w:bCs/>
          <w:color w:val="601802"/>
          <w:sz w:val="28"/>
          <w:szCs w:val="28"/>
        </w:rPr>
        <w:t>План реализации проекта:</w:t>
      </w:r>
    </w:p>
    <w:p w:rsidR="00062666" w:rsidRPr="005A1DE7" w:rsidRDefault="00062666" w:rsidP="005A1DE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5A1DE7">
        <w:rPr>
          <w:rFonts w:ascii="Times New Roman" w:hAnsi="Times New Roman"/>
          <w:b/>
          <w:bCs/>
          <w:sz w:val="28"/>
          <w:szCs w:val="28"/>
        </w:rPr>
        <w:t>Подготовительный этап:</w:t>
      </w:r>
    </w:p>
    <w:p w:rsidR="00062666" w:rsidRPr="005A1DE7" w:rsidRDefault="00062666" w:rsidP="005A1DE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5A1DE7">
        <w:rPr>
          <w:rFonts w:ascii="Times New Roman" w:hAnsi="Times New Roman"/>
          <w:sz w:val="28"/>
          <w:szCs w:val="28"/>
        </w:rPr>
        <w:t>- подготовить в группе необходимый материал для познавательной и продуктивной деятельности (разработка конспектов непосредственно образовательной деятельности, бесед и т.д.);</w:t>
      </w:r>
    </w:p>
    <w:p w:rsidR="00062666" w:rsidRPr="005A1DE7" w:rsidRDefault="00062666" w:rsidP="005A1DE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5A1DE7">
        <w:rPr>
          <w:rFonts w:ascii="Times New Roman" w:hAnsi="Times New Roman"/>
          <w:sz w:val="28"/>
          <w:szCs w:val="28"/>
        </w:rPr>
        <w:t>- подготовить домашнее задание для родителей, собрать необходимую информацию и оформить её;</w:t>
      </w:r>
    </w:p>
    <w:p w:rsidR="00062666" w:rsidRPr="005A1DE7" w:rsidRDefault="00062666" w:rsidP="005A1DE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5A1DE7">
        <w:rPr>
          <w:rFonts w:ascii="Times New Roman" w:hAnsi="Times New Roman"/>
          <w:sz w:val="28"/>
          <w:szCs w:val="28"/>
        </w:rPr>
        <w:t>- помощь со стороны родителей в подборе литературы и настольно – печатных игр на школьную тематику;</w:t>
      </w:r>
    </w:p>
    <w:p w:rsidR="00062666" w:rsidRPr="005A1DE7" w:rsidRDefault="00062666" w:rsidP="005A1DE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5A1DE7">
        <w:rPr>
          <w:rFonts w:ascii="Times New Roman" w:hAnsi="Times New Roman"/>
          <w:sz w:val="28"/>
          <w:szCs w:val="28"/>
        </w:rPr>
        <w:t>- сотрудничество со школьной библиотекой и учителями начальных классов.</w:t>
      </w:r>
    </w:p>
    <w:p w:rsidR="00062666" w:rsidRPr="005A1DE7" w:rsidRDefault="00062666" w:rsidP="005A1DE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5A1DE7">
        <w:rPr>
          <w:rFonts w:ascii="Times New Roman" w:hAnsi="Times New Roman"/>
          <w:sz w:val="28"/>
          <w:szCs w:val="28"/>
        </w:rPr>
        <w:t>Основной этап. Реализация проекта: (таблица)</w:t>
      </w:r>
    </w:p>
    <w:p w:rsidR="00062666" w:rsidRPr="005A1DE7" w:rsidRDefault="00062666" w:rsidP="005A1DE7">
      <w:pPr>
        <w:shd w:val="clear" w:color="auto" w:fill="FFFFFF"/>
        <w:spacing w:before="150" w:line="240" w:lineRule="auto"/>
        <w:outlineLvl w:val="4"/>
        <w:rPr>
          <w:rFonts w:ascii="Times New Roman" w:hAnsi="Times New Roman"/>
          <w:b/>
          <w:bCs/>
          <w:color w:val="005300"/>
          <w:sz w:val="28"/>
          <w:szCs w:val="28"/>
        </w:rPr>
      </w:pPr>
      <w:r w:rsidRPr="0051289D">
        <w:rPr>
          <w:rFonts w:ascii="Times New Roman" w:hAnsi="Times New Roman"/>
          <w:b/>
          <w:bCs/>
          <w:color w:val="005300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bCs/>
          <w:color w:val="005300"/>
          <w:sz w:val="28"/>
          <w:szCs w:val="28"/>
        </w:rPr>
        <w:t xml:space="preserve">               </w:t>
      </w:r>
      <w:r w:rsidRPr="0051289D">
        <w:rPr>
          <w:rFonts w:ascii="Times New Roman" w:hAnsi="Times New Roman"/>
          <w:b/>
          <w:bCs/>
          <w:color w:val="005300"/>
          <w:sz w:val="28"/>
          <w:szCs w:val="28"/>
        </w:rPr>
        <w:t xml:space="preserve"> </w:t>
      </w:r>
      <w:r w:rsidRPr="005A1DE7">
        <w:rPr>
          <w:rFonts w:ascii="Times New Roman" w:hAnsi="Times New Roman"/>
          <w:b/>
          <w:bCs/>
          <w:color w:val="005300"/>
          <w:sz w:val="28"/>
          <w:szCs w:val="28"/>
        </w:rPr>
        <w:t>Таблица. Реализация проекта.</w:t>
      </w:r>
    </w:p>
    <w:tbl>
      <w:tblPr>
        <w:tblW w:w="14034" w:type="dxa"/>
        <w:tblInd w:w="-276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44"/>
        <w:gridCol w:w="2409"/>
        <w:gridCol w:w="3828"/>
        <w:gridCol w:w="3685"/>
        <w:gridCol w:w="2268"/>
      </w:tblGrid>
      <w:tr w:rsidR="00062666" w:rsidRPr="007F0BA1" w:rsidTr="003A2231">
        <w:tc>
          <w:tcPr>
            <w:tcW w:w="1844" w:type="dxa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5A1DE7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623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51289D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5A1DE7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 взрослого и детей</w:t>
            </w:r>
          </w:p>
        </w:tc>
        <w:tc>
          <w:tcPr>
            <w:tcW w:w="3685" w:type="dxa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5A1DE7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268" w:type="dxa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5A1DE7"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 и учителями начальных классов</w:t>
            </w:r>
          </w:p>
        </w:tc>
      </w:tr>
      <w:tr w:rsidR="00062666" w:rsidRPr="007F0BA1" w:rsidTr="003A2231">
        <w:tc>
          <w:tcPr>
            <w:tcW w:w="1844" w:type="dxa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5A1DE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процессе организации различных видов детской деятельности</w:t>
            </w:r>
          </w:p>
        </w:tc>
        <w:tc>
          <w:tcPr>
            <w:tcW w:w="382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5A1DE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685" w:type="dxa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2666" w:rsidRPr="007F0BA1" w:rsidTr="003A2231">
        <w:tc>
          <w:tcPr>
            <w:tcW w:w="184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4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Выставка иллюстративных книг школьной тематики и чтение произведения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« Филиппок» Л.Н.Толстого</w:t>
            </w:r>
          </w:p>
        </w:tc>
        <w:tc>
          <w:tcPr>
            <w:tcW w:w="382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Беседа «Будьте добры»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(вежливые слова в жизни будущего школьника)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Цель: приучать детей к самоконтролю своего поведения.</w:t>
            </w:r>
          </w:p>
        </w:tc>
        <w:tc>
          <w:tcPr>
            <w:tcW w:w="368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Рассматривание иллюстративных книг.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Просмотр мультфильма «Козленок, который умел считать до 10»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Цель: формировать представления детей о важности умения считать.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Помощь родителей в подборе мультфильмов и настольных игр о школе.</w:t>
            </w:r>
          </w:p>
        </w:tc>
      </w:tr>
      <w:tr w:rsidR="00062666" w:rsidRPr="007F0BA1" w:rsidTr="003A2231">
        <w:tc>
          <w:tcPr>
            <w:tcW w:w="184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 xml:space="preserve">Беседа с детьми 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« Чем школа отличается от детского сада. Что мы знаем о школе»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Цель: создание положительных установок на школу.</w:t>
            </w:r>
          </w:p>
        </w:tc>
        <w:tc>
          <w:tcPr>
            <w:tcW w:w="382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«Будь готов!»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( акцент на организацию режимных моментов, сборы на прогулку, подготовка к игре, совместная деятельность и т.д.)</w:t>
            </w:r>
          </w:p>
        </w:tc>
        <w:tc>
          <w:tcPr>
            <w:tcW w:w="368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Просмотр мультфильма «Остров ошибок»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 Цель: формировать у детей желание и понимание в                       необходимости учиться в школе.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Совместное с детьми чтение книг о школе дома.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62666" w:rsidRPr="007F0BA1" w:rsidTr="003A2231">
        <w:tc>
          <w:tcPr>
            <w:tcW w:w="184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4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Игра – соревнование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«Скоро в школу»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( игры, эстафеты и т.д.)</w:t>
            </w:r>
          </w:p>
        </w:tc>
        <w:tc>
          <w:tcPr>
            <w:tcW w:w="382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Загадывание загадок, чтение пословиц о школе.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Цель: учить детей отражать в свои впечатления в речи и рисовании. Издание книжки «Загадки из портфеля»</w:t>
            </w:r>
          </w:p>
        </w:tc>
        <w:tc>
          <w:tcPr>
            <w:tcW w:w="368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Сюжетно – ролевая игра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Цель: расширить и закрепить представления детей о содержании трудовых действий сотрудников детского сада.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Оформление папки – передвижки для родителей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«Какие стороны готовности к школе особенно важны»</w:t>
            </w:r>
          </w:p>
        </w:tc>
      </w:tr>
      <w:tr w:rsidR="00062666" w:rsidRPr="007F0BA1" w:rsidTr="003A2231">
        <w:tc>
          <w:tcPr>
            <w:tcW w:w="184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 xml:space="preserve">Интегративное занятие 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(музыкально – художественная деятельность и рисование)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«Школьный день».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Оформление выставки детских рисунков « Что тебе понравилось в школе» (на основе личных знаний – экскурсия)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Цель: отразить свои впечатления в рисунке, способность выработке желания учиться в школе.</w:t>
            </w:r>
          </w:p>
        </w:tc>
        <w:tc>
          <w:tcPr>
            <w:tcW w:w="382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Рассматривание школьных принадлежностей.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Цель: познакомить детей со школьной атрибутикой, её назначением.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Игра «Собери портфель»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Цель: закрепить знания детей о назначении школьных предметов.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Игра «Что лишнее? » (школьные принадлежности и другие предметы)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Цель: активизация словаря, классификация предметов, развитие речи.</w:t>
            </w:r>
          </w:p>
        </w:tc>
        <w:tc>
          <w:tcPr>
            <w:tcW w:w="368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Сюжетно – ролевая игра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«Школа»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Цель: воспитывать желание принять позицию школьника – ученика, уметь подчинять свои желания коллективным.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 xml:space="preserve">Просмотр мультфильма 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«Наш друг</w:t>
            </w:r>
            <w:r w:rsidRPr="0051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DE7">
              <w:rPr>
                <w:rFonts w:ascii="Times New Roman" w:hAnsi="Times New Roman"/>
                <w:sz w:val="28"/>
                <w:szCs w:val="28"/>
              </w:rPr>
              <w:t xml:space="preserve"> Пиши</w:t>
            </w:r>
            <w:r w:rsidRPr="0051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DE7">
              <w:rPr>
                <w:rFonts w:ascii="Times New Roman" w:hAnsi="Times New Roman"/>
                <w:sz w:val="28"/>
                <w:szCs w:val="28"/>
              </w:rPr>
              <w:t>читай»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Цель: формировать у детей желание и понимание в необходимости учиться в школе.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Подготовка консультации для родителей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 «Подготовка детей к школе»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«Советы для родителей, дети которых готовятся к школе</w:t>
            </w:r>
          </w:p>
        </w:tc>
      </w:tr>
      <w:tr w:rsidR="00062666" w:rsidRPr="007F0BA1" w:rsidTr="003A2231">
        <w:tc>
          <w:tcPr>
            <w:tcW w:w="184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4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 xml:space="preserve">Рассматривание картины 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«Школа»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Цель: расширять представления детей о школе.</w:t>
            </w:r>
          </w:p>
        </w:tc>
        <w:tc>
          <w:tcPr>
            <w:tcW w:w="382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«Мы будущие школьники»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Цель: формировать установки на ответственное выполнение правил поведения школьников, освоенных в течение недели.</w:t>
            </w:r>
          </w:p>
        </w:tc>
        <w:tc>
          <w:tcPr>
            <w:tcW w:w="368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 xml:space="preserve">Дидактические и настольно – печатные игры школьной тематики: 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- «Слоговые домики»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- «Числовые домики»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- «Логический поезд»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- «Лёгкий счет» и т.д.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</w:tcPr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Встреча с учениками – выпускниками детского сада. (Рассматривание портфеля, книг, тетрадей, пенала и т.д.)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Совместное мероприятие для детей старшего дошкольного возраста и учеников 1 класса. КВН «Волшебное солнышко»</w:t>
            </w:r>
          </w:p>
          <w:p w:rsidR="00062666" w:rsidRPr="005A1DE7" w:rsidRDefault="00062666" w:rsidP="005A1DE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hAnsi="Times New Roman"/>
                <w:sz w:val="28"/>
                <w:szCs w:val="28"/>
              </w:rPr>
            </w:pPr>
            <w:r w:rsidRPr="005A1DE7">
              <w:rPr>
                <w:rFonts w:ascii="Times New Roman" w:hAnsi="Times New Roman"/>
                <w:sz w:val="28"/>
                <w:szCs w:val="28"/>
              </w:rPr>
              <w:t>Цель: совершенствовать умение играть в командные игры.</w:t>
            </w:r>
          </w:p>
        </w:tc>
      </w:tr>
    </w:tbl>
    <w:p w:rsidR="00062666" w:rsidRPr="0051289D" w:rsidRDefault="000626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62666" w:rsidRPr="005A1DE7" w:rsidRDefault="00062666" w:rsidP="005128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5A1DE7">
        <w:rPr>
          <w:rFonts w:ascii="Times New Roman" w:hAnsi="Times New Roman"/>
          <w:b/>
          <w:bCs/>
          <w:sz w:val="28"/>
          <w:szCs w:val="28"/>
        </w:rPr>
        <w:t>Заключительный этап.</w:t>
      </w:r>
    </w:p>
    <w:p w:rsidR="00062666" w:rsidRPr="005A1DE7" w:rsidRDefault="00062666" w:rsidP="005128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5A1DE7">
        <w:rPr>
          <w:rFonts w:ascii="Times New Roman" w:hAnsi="Times New Roman"/>
          <w:sz w:val="28"/>
          <w:szCs w:val="28"/>
        </w:rPr>
        <w:t>- Презентация проекта - оформление папки;</w:t>
      </w:r>
    </w:p>
    <w:p w:rsidR="00062666" w:rsidRPr="005A1DE7" w:rsidRDefault="00062666" w:rsidP="005128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5A1DE7">
        <w:rPr>
          <w:rFonts w:ascii="Times New Roman" w:hAnsi="Times New Roman"/>
          <w:sz w:val="28"/>
          <w:szCs w:val="28"/>
        </w:rPr>
        <w:t>- Создание альбома с детьми «Загадки из портфеля».</w:t>
      </w:r>
    </w:p>
    <w:p w:rsidR="00062666" w:rsidRPr="005A1DE7" w:rsidRDefault="00062666" w:rsidP="005128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5A1DE7">
        <w:rPr>
          <w:rFonts w:ascii="Times New Roman" w:hAnsi="Times New Roman"/>
          <w:sz w:val="28"/>
          <w:szCs w:val="28"/>
        </w:rPr>
        <w:t>- Презентация творческих рисунков детей «Что тебе понравилось в школе».</w:t>
      </w:r>
    </w:p>
    <w:p w:rsidR="00062666" w:rsidRPr="005A1DE7" w:rsidRDefault="00062666" w:rsidP="005128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5A1DE7">
        <w:rPr>
          <w:rFonts w:ascii="Times New Roman" w:hAnsi="Times New Roman"/>
          <w:sz w:val="28"/>
          <w:szCs w:val="28"/>
        </w:rPr>
        <w:t>- совместное мероприятие подготовительной группы и 1 класса КВН</w:t>
      </w:r>
    </w:p>
    <w:p w:rsidR="00062666" w:rsidRPr="005A1DE7" w:rsidRDefault="00062666" w:rsidP="005128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5A1DE7">
        <w:rPr>
          <w:rFonts w:ascii="Times New Roman" w:hAnsi="Times New Roman"/>
          <w:sz w:val="28"/>
          <w:szCs w:val="28"/>
        </w:rPr>
        <w:t> «Волшебное солнышко»</w:t>
      </w:r>
    </w:p>
    <w:p w:rsidR="00062666" w:rsidRPr="005A1DE7" w:rsidRDefault="00062666" w:rsidP="005128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5A1DE7">
        <w:rPr>
          <w:rFonts w:ascii="Times New Roman" w:hAnsi="Times New Roman"/>
          <w:b/>
          <w:bCs/>
          <w:sz w:val="28"/>
          <w:szCs w:val="28"/>
        </w:rPr>
        <w:t>Ожидаемый результат:</w:t>
      </w:r>
      <w:r w:rsidRPr="005A1DE7">
        <w:rPr>
          <w:rFonts w:ascii="Times New Roman" w:hAnsi="Times New Roman"/>
          <w:sz w:val="28"/>
          <w:szCs w:val="28"/>
        </w:rPr>
        <w:t xml:space="preserve"> </w:t>
      </w:r>
    </w:p>
    <w:p w:rsidR="00062666" w:rsidRPr="005A1DE7" w:rsidRDefault="00062666" w:rsidP="005128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5A1DE7">
        <w:rPr>
          <w:rFonts w:ascii="Times New Roman" w:hAnsi="Times New Roman"/>
          <w:sz w:val="28"/>
          <w:szCs w:val="28"/>
        </w:rPr>
        <w:t>- формирование у детей мотивационной готовности к школе;</w:t>
      </w:r>
    </w:p>
    <w:p w:rsidR="00062666" w:rsidRPr="005A1DE7" w:rsidRDefault="00062666" w:rsidP="005128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5A1DE7">
        <w:rPr>
          <w:rFonts w:ascii="Times New Roman" w:hAnsi="Times New Roman"/>
          <w:sz w:val="28"/>
          <w:szCs w:val="28"/>
        </w:rPr>
        <w:t> - повышение родительской компетентности в вопросах предшкольной подготовки;</w:t>
      </w:r>
    </w:p>
    <w:p w:rsidR="00062666" w:rsidRPr="005A1DE7" w:rsidRDefault="00062666" w:rsidP="0051289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5A1DE7">
        <w:rPr>
          <w:rFonts w:ascii="Times New Roman" w:hAnsi="Times New Roman"/>
          <w:sz w:val="28"/>
          <w:szCs w:val="28"/>
        </w:rPr>
        <w:t xml:space="preserve"> -благоприятное течение адаптационного школьного периода. </w:t>
      </w:r>
    </w:p>
    <w:p w:rsidR="00062666" w:rsidRPr="0051289D" w:rsidRDefault="00062666" w:rsidP="0051289D">
      <w:pPr>
        <w:shd w:val="clear" w:color="auto" w:fill="FFFFFF"/>
        <w:spacing w:before="150" w:line="240" w:lineRule="auto"/>
        <w:outlineLvl w:val="4"/>
        <w:rPr>
          <w:rFonts w:ascii="Times New Roman" w:hAnsi="Times New Roman"/>
          <w:b/>
          <w:bCs/>
          <w:color w:val="005300"/>
          <w:sz w:val="28"/>
          <w:szCs w:val="28"/>
        </w:rPr>
      </w:pPr>
    </w:p>
    <w:p w:rsidR="00062666" w:rsidRPr="0051289D" w:rsidRDefault="000626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062666" w:rsidRPr="0051289D" w:rsidSect="003A2231">
      <w:pgSz w:w="15840" w:h="12240" w:orient="landscape"/>
      <w:pgMar w:top="851" w:right="1134" w:bottom="1701" w:left="1134" w:header="720" w:footer="720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666" w:rsidRDefault="00062666" w:rsidP="0051289D">
      <w:pPr>
        <w:spacing w:after="0" w:line="240" w:lineRule="auto"/>
      </w:pPr>
      <w:r>
        <w:separator/>
      </w:r>
    </w:p>
  </w:endnote>
  <w:endnote w:type="continuationSeparator" w:id="0">
    <w:p w:rsidR="00062666" w:rsidRDefault="00062666" w:rsidP="0051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666" w:rsidRDefault="00062666" w:rsidP="0051289D">
      <w:pPr>
        <w:spacing w:after="0" w:line="240" w:lineRule="auto"/>
      </w:pPr>
      <w:r>
        <w:separator/>
      </w:r>
    </w:p>
  </w:footnote>
  <w:footnote w:type="continuationSeparator" w:id="0">
    <w:p w:rsidR="00062666" w:rsidRDefault="00062666" w:rsidP="00512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DE7"/>
    <w:rsid w:val="00062666"/>
    <w:rsid w:val="002002D1"/>
    <w:rsid w:val="00247DFF"/>
    <w:rsid w:val="003A2231"/>
    <w:rsid w:val="004D4CC2"/>
    <w:rsid w:val="0051289D"/>
    <w:rsid w:val="005A1DE7"/>
    <w:rsid w:val="0070159B"/>
    <w:rsid w:val="007F0BA1"/>
    <w:rsid w:val="008035C1"/>
    <w:rsid w:val="00C16E0F"/>
    <w:rsid w:val="00FD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2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28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2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289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2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7</Pages>
  <Words>1039</Words>
  <Characters>5927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FuckYouBill</cp:lastModifiedBy>
  <cp:revision>4</cp:revision>
  <cp:lastPrinted>2016-04-14T05:24:00Z</cp:lastPrinted>
  <dcterms:created xsi:type="dcterms:W3CDTF">2016-02-21T08:59:00Z</dcterms:created>
  <dcterms:modified xsi:type="dcterms:W3CDTF">2016-04-14T05:24:00Z</dcterms:modified>
</cp:coreProperties>
</file>